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5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7985"/>
      </w:tblGrid>
      <w:tr w:rsidR="002C2580" w:rsidRPr="002C2580" w:rsidTr="002C25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2C2580" w:rsidRDefault="002C2580" w:rsidP="002C2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bookmarkStart w:id="0" w:name="_GoBack"/>
            <w:bookmarkEnd w:id="0"/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2C2580" w:rsidRDefault="002C2580" w:rsidP="002C2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Key Stage 1 Dance with Tanya 3.15pm - 4.15pm (Activity Hall)</w:t>
            </w:r>
          </w:p>
          <w:p w:rsidR="002C2580" w:rsidRPr="002C2580" w:rsidRDefault="002C2580" w:rsidP="002C2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Key Stage 2 Boxercise with Lisa 3.30pm - 4.30pm (Main Hall)</w:t>
            </w:r>
          </w:p>
        </w:tc>
      </w:tr>
      <w:tr w:rsidR="002C2580" w:rsidRPr="002C2580" w:rsidTr="002C25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2C2580" w:rsidRDefault="002C2580" w:rsidP="002C2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2C2580" w:rsidRDefault="002C2580" w:rsidP="002C2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Fencing &amp; Archery 8am – 8.45am (Main Hall)</w:t>
            </w:r>
          </w:p>
          <w:p w:rsidR="002C2580" w:rsidRDefault="002C2580" w:rsidP="002C2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Years 1 &amp; 2 football with Alex 3.15pm - 4.30pm (School field)</w:t>
            </w:r>
          </w:p>
          <w:p w:rsidR="008C36C7" w:rsidRPr="002C2580" w:rsidRDefault="008C36C7" w:rsidP="002C2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C36C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Key Stage 2 Art Explorers with Christine 3.30pm - 4.45pm (DT Room)</w:t>
            </w:r>
          </w:p>
          <w:p w:rsidR="008C36C7" w:rsidRPr="002C2580" w:rsidRDefault="002C2580" w:rsidP="002C2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Drama 4.30pm - 5.30pm with Donna (Activity Hall)</w:t>
            </w:r>
          </w:p>
        </w:tc>
      </w:tr>
      <w:tr w:rsidR="002C2580" w:rsidRPr="002C2580" w:rsidTr="002C25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2C2580" w:rsidRDefault="002C2580" w:rsidP="002C2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2C2580" w:rsidRDefault="002C2580" w:rsidP="002C2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Key Stage 2 </w:t>
            </w:r>
            <w:proofErr w:type="spellStart"/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multisports</w:t>
            </w:r>
            <w:proofErr w:type="spellEnd"/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 8am - 8.40am (School field)</w:t>
            </w:r>
          </w:p>
          <w:p w:rsidR="002C2580" w:rsidRPr="002C2580" w:rsidRDefault="002C2580" w:rsidP="002C2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Girls' football at lunchtime with Alex (School field)</w:t>
            </w:r>
          </w:p>
          <w:p w:rsidR="002C2580" w:rsidRPr="002C2580" w:rsidRDefault="002C2580" w:rsidP="002C2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Reception and Key Stage 1 Tatty Bumpkins Yoga with Sue 3.15pm - 4.15pm (Activity Hall) </w:t>
            </w:r>
          </w:p>
        </w:tc>
      </w:tr>
      <w:tr w:rsidR="002C2580" w:rsidRPr="002C2580" w:rsidTr="002C25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2C2580" w:rsidRDefault="002C2580" w:rsidP="002C2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2C2580" w:rsidRDefault="002C2580" w:rsidP="002C2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KS2 Gymnastics 8am – 8.45am (Main Hall)</w:t>
            </w:r>
          </w:p>
          <w:p w:rsidR="002C2580" w:rsidRDefault="002C2580" w:rsidP="002C2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KS2 boys' football with Alex 3.30pm - 4.40pm (School field/Main Hall if raining)</w:t>
            </w:r>
          </w:p>
          <w:p w:rsidR="008C36C7" w:rsidRPr="002C2580" w:rsidRDefault="008C36C7" w:rsidP="002C2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C36C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Key Stage 2 Art Explorers with Christine 3.30pm - 4.45pm (DT Room)</w:t>
            </w:r>
          </w:p>
        </w:tc>
      </w:tr>
      <w:tr w:rsidR="002C2580" w:rsidRPr="002C2580" w:rsidTr="002C25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2C2580" w:rsidRDefault="002C2580" w:rsidP="002C2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2C2580" w:rsidRDefault="002C2580" w:rsidP="002C2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KS2 Chess Club with Mr Frame at lunchtime (Cygnus class)</w:t>
            </w:r>
          </w:p>
          <w:p w:rsidR="002C2580" w:rsidRPr="002C2580" w:rsidRDefault="002C2580" w:rsidP="002C2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Key Stage 2 Dance with Tanya 3.30pm - 4.30pm (Main Hall)</w:t>
            </w:r>
          </w:p>
        </w:tc>
      </w:tr>
    </w:tbl>
    <w:p w:rsidR="008E7660" w:rsidRDefault="00476B6B"/>
    <w:sectPr w:rsidR="008E7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80"/>
    <w:rsid w:val="00004DAD"/>
    <w:rsid w:val="002C2580"/>
    <w:rsid w:val="00476B6B"/>
    <w:rsid w:val="008C36C7"/>
    <w:rsid w:val="0095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2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2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B7C0B66A</Template>
  <TotalTime>0</TotalTime>
  <Pages>1</Pages>
  <Words>132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Helen</dc:creator>
  <cp:lastModifiedBy>Taylor Helen</cp:lastModifiedBy>
  <cp:revision>2</cp:revision>
  <dcterms:created xsi:type="dcterms:W3CDTF">2018-04-20T10:36:00Z</dcterms:created>
  <dcterms:modified xsi:type="dcterms:W3CDTF">2018-04-20T10:36:00Z</dcterms:modified>
</cp:coreProperties>
</file>