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8B0" w:rsidRDefault="00FE60E7" w:rsidP="00E56BA7">
      <w:pPr>
        <w:spacing w:after="0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</w:pPr>
      <w:r w:rsidRPr="00FA0E7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DA21" wp14:editId="2720DDE9">
                <wp:simplePos x="0" y="0"/>
                <wp:positionH relativeFrom="column">
                  <wp:posOffset>3210560</wp:posOffset>
                </wp:positionH>
                <wp:positionV relativeFrom="paragraph">
                  <wp:posOffset>622300</wp:posOffset>
                </wp:positionV>
                <wp:extent cx="1689100" cy="495300"/>
                <wp:effectExtent l="0" t="0" r="635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95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90EA7" w:rsidRPr="00FA0E73" w:rsidRDefault="009F675C" w:rsidP="00390E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£6</w:t>
                            </w:r>
                            <w:r w:rsidR="00390EA7" w:rsidRPr="00FA0E73"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52.8pt;margin-top:49pt;width:1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" fillcolor="#95b3d7 [1940]" stroked="f" strokeweight="2pt">
                <v:stroke dashstyle="1 1"/>
                <v:textbox>
                  <w:txbxContent>
                    <w:p w:rsidR="00390EA7" w:rsidRPr="00FA0E73" w:rsidRDefault="009F675C" w:rsidP="00390EA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£6</w:t>
                      </w:r>
                      <w:r w:rsidR="00390EA7" w:rsidRPr="00FA0E73"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per class</w:t>
                      </w:r>
                    </w:p>
                  </w:txbxContent>
                </v:textbox>
              </v:oval>
            </w:pict>
          </mc:Fallback>
        </mc:AlternateContent>
      </w:r>
      <w:r w:rsidR="00CD17D3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  <w:t>After school Dance Club</w:t>
      </w:r>
    </w:p>
    <w:p w:rsidR="00FE60E7" w:rsidRPr="008555DA" w:rsidRDefault="004629B3" w:rsidP="00FE60E7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8555DA" w:rsidRPr="008555DA">
        <w:rPr>
          <w:b/>
          <w:sz w:val="28"/>
          <w:szCs w:val="28"/>
          <w:u w:val="single"/>
        </w:rPr>
        <w:t>t Monkfield Primary School</w:t>
      </w:r>
    </w:p>
    <w:p w:rsidR="00E76A03" w:rsidRPr="00E76A03" w:rsidRDefault="00711AFD" w:rsidP="00E13487">
      <w:pPr>
        <w:shd w:val="clear" w:color="auto" w:fill="D99594" w:themeFill="accent2" w:themeFillTint="99"/>
        <w:spacing w:after="0" w:line="240" w:lineRule="auto"/>
        <w:jc w:val="center"/>
        <w:rPr>
          <w:rFonts w:ascii="Elephant" w:hAnsi="Elephant"/>
          <w:color w:val="292929"/>
          <w:sz w:val="26"/>
          <w:szCs w:val="26"/>
        </w:rPr>
      </w:pPr>
      <w:r w:rsidRPr="00FA0E73">
        <w:rPr>
          <w:rFonts w:ascii="Comic Sans MS" w:hAnsi="Comic Sans MS"/>
          <w:color w:val="292929"/>
          <w:sz w:val="26"/>
          <w:szCs w:val="26"/>
        </w:rPr>
        <w:t>These classes are ideal for anyone looking to boost confidence and pick up a variety of e</w:t>
      </w:r>
      <w:r w:rsidR="003F67BC">
        <w:rPr>
          <w:rFonts w:ascii="Comic Sans MS" w:hAnsi="Comic Sans MS"/>
          <w:color w:val="292929"/>
          <w:sz w:val="26"/>
          <w:szCs w:val="26"/>
        </w:rPr>
        <w:t>xpressive dance moves. You'll impress</w:t>
      </w:r>
      <w:r w:rsidRPr="00FA0E73">
        <w:rPr>
          <w:rFonts w:ascii="Comic Sans MS" w:hAnsi="Comic Sans MS"/>
          <w:color w:val="292929"/>
          <w:sz w:val="26"/>
          <w:szCs w:val="26"/>
        </w:rPr>
        <w:t xml:space="preserve"> your friends on the dance floor in just a few weeks</w:t>
      </w:r>
    </w:p>
    <w:p w:rsidR="008555DA" w:rsidRPr="00FA0E73" w:rsidRDefault="008555DA" w:rsidP="00AE5690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</w:p>
    <w:p w:rsidR="00E13487" w:rsidRDefault="00DA174E" w:rsidP="00E13487">
      <w:pPr>
        <w:shd w:val="clear" w:color="auto" w:fill="FFFFFF" w:themeFill="background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Monday</w:t>
      </w:r>
      <w:r w:rsidR="00E13487">
        <w:rPr>
          <w:b/>
          <w:sz w:val="26"/>
          <w:szCs w:val="26"/>
          <w:highlight w:val="yellow"/>
        </w:rPr>
        <w:t xml:space="preserve"> 16th April – 16</w:t>
      </w:r>
      <w:r w:rsidR="00E13487" w:rsidRPr="00E13487">
        <w:rPr>
          <w:b/>
          <w:sz w:val="26"/>
          <w:szCs w:val="26"/>
          <w:highlight w:val="yellow"/>
          <w:vertAlign w:val="superscript"/>
        </w:rPr>
        <w:t>th</w:t>
      </w:r>
      <w:r w:rsidR="00E13487">
        <w:rPr>
          <w:b/>
          <w:sz w:val="26"/>
          <w:szCs w:val="26"/>
          <w:highlight w:val="yellow"/>
        </w:rPr>
        <w:t xml:space="preserve"> July</w:t>
      </w:r>
      <w:r w:rsidR="00B0586F">
        <w:rPr>
          <w:b/>
          <w:sz w:val="26"/>
          <w:szCs w:val="26"/>
          <w:highlight w:val="yellow"/>
        </w:rPr>
        <w:t xml:space="preserve"> </w:t>
      </w:r>
      <w:r w:rsidR="00E13487">
        <w:rPr>
          <w:b/>
          <w:sz w:val="26"/>
          <w:szCs w:val="26"/>
          <w:highlight w:val="yellow"/>
        </w:rPr>
        <w:t xml:space="preserve">- </w:t>
      </w:r>
      <w:r w:rsidR="00C05878" w:rsidRPr="00C05878">
        <w:rPr>
          <w:b/>
          <w:sz w:val="26"/>
          <w:szCs w:val="26"/>
          <w:highlight w:val="yellow"/>
        </w:rPr>
        <w:t>3.15- 4.15pm – Reception-</w:t>
      </w:r>
      <w:proofErr w:type="spellStart"/>
      <w:r w:rsidR="00C05878" w:rsidRPr="00C05878">
        <w:rPr>
          <w:b/>
          <w:sz w:val="26"/>
          <w:szCs w:val="26"/>
          <w:highlight w:val="yellow"/>
        </w:rPr>
        <w:t>Yr</w:t>
      </w:r>
      <w:proofErr w:type="spellEnd"/>
      <w:r w:rsidR="00E56BA7" w:rsidRPr="00C05878">
        <w:rPr>
          <w:b/>
          <w:sz w:val="26"/>
          <w:szCs w:val="26"/>
          <w:highlight w:val="yellow"/>
        </w:rPr>
        <w:t xml:space="preserve"> 2</w:t>
      </w:r>
    </w:p>
    <w:p w:rsidR="00390EA7" w:rsidRPr="00FA0E73" w:rsidRDefault="00E13487" w:rsidP="00AE5690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(NO CLASSES ON Monday 7</w:t>
      </w:r>
      <w:r w:rsidRPr="00E13487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May &amp; 4</w:t>
      </w:r>
      <w:r w:rsidRPr="00E13487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June)</w:t>
      </w:r>
    </w:p>
    <w:p w:rsidR="008555DA" w:rsidRPr="00FA0E73" w:rsidRDefault="00E13487" w:rsidP="00FE60E7">
      <w:pPr>
        <w:shd w:val="clear" w:color="auto" w:fill="FFFFFF" w:themeFill="background1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Friday 20</w:t>
      </w:r>
      <w:r w:rsidRPr="00E13487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April</w:t>
      </w:r>
      <w:r w:rsidR="00734EF8">
        <w:rPr>
          <w:b/>
          <w:sz w:val="26"/>
          <w:szCs w:val="26"/>
          <w:highlight w:val="yellow"/>
        </w:rPr>
        <w:t xml:space="preserve"> – 13</w:t>
      </w:r>
      <w:r w:rsidR="00734EF8" w:rsidRPr="00734EF8">
        <w:rPr>
          <w:b/>
          <w:sz w:val="26"/>
          <w:szCs w:val="26"/>
          <w:highlight w:val="yellow"/>
          <w:vertAlign w:val="superscript"/>
        </w:rPr>
        <w:t>th</w:t>
      </w:r>
      <w:r w:rsidR="00734EF8">
        <w:rPr>
          <w:b/>
          <w:sz w:val="26"/>
          <w:szCs w:val="26"/>
          <w:highlight w:val="yellow"/>
        </w:rPr>
        <w:t xml:space="preserve"> July</w:t>
      </w:r>
      <w:r w:rsidR="00B0586F">
        <w:rPr>
          <w:b/>
          <w:sz w:val="26"/>
          <w:szCs w:val="26"/>
          <w:highlight w:val="yellow"/>
        </w:rPr>
        <w:t xml:space="preserve"> -</w:t>
      </w:r>
      <w:r w:rsidR="00C05878">
        <w:rPr>
          <w:b/>
          <w:sz w:val="26"/>
          <w:szCs w:val="26"/>
          <w:highlight w:val="yellow"/>
        </w:rPr>
        <w:t xml:space="preserve"> 3.30-4.30</w:t>
      </w:r>
      <w:r w:rsidR="00C05878" w:rsidRPr="00C05878">
        <w:rPr>
          <w:b/>
          <w:sz w:val="26"/>
          <w:szCs w:val="26"/>
          <w:highlight w:val="yellow"/>
        </w:rPr>
        <w:t>pm -</w:t>
      </w:r>
      <w:r w:rsidR="00E56BA7" w:rsidRPr="00C05878">
        <w:rPr>
          <w:b/>
          <w:sz w:val="26"/>
          <w:szCs w:val="26"/>
          <w:highlight w:val="yellow"/>
        </w:rPr>
        <w:t xml:space="preserve"> Years 3 – 6</w:t>
      </w:r>
    </w:p>
    <w:p w:rsidR="00E56BA7" w:rsidRDefault="00E56BA7" w:rsidP="00390EA7">
      <w:pPr>
        <w:shd w:val="clear" w:color="auto" w:fill="FFFFFF" w:themeFill="background1"/>
        <w:rPr>
          <w:b/>
        </w:rPr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593A" wp14:editId="6661C1DC">
                <wp:simplePos x="0" y="0"/>
                <wp:positionH relativeFrom="column">
                  <wp:posOffset>162560</wp:posOffset>
                </wp:positionH>
                <wp:positionV relativeFrom="paragraph">
                  <wp:posOffset>24130</wp:posOffset>
                </wp:positionV>
                <wp:extent cx="482600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76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41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BA7" w:rsidRDefault="00E56BA7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Limited places available</w:t>
                            </w:r>
                            <w:r w:rsidRPr="008F5BD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E56BA7" w:rsidRDefault="009F675C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Contact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office</w:t>
                            </w:r>
                            <w:r w:rsidR="00A36B1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@inspirations.dance</w:t>
                            </w:r>
                            <w:proofErr w:type="spellEnd"/>
                          </w:p>
                          <w:p w:rsidR="00CA147D" w:rsidRPr="00FA0E73" w:rsidRDefault="00FA0E73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A0E73">
                              <w:rPr>
                                <w:rFonts w:ascii="Comic Sans MS" w:hAnsi="Comic Sans MS"/>
                                <w:u w:val="single"/>
                              </w:rPr>
                              <w:t>CRB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.8pt;margin-top:1.9pt;width:38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" fillcolor="#9ab5e4" strokeweight=".5pt">
                <v:fill color2="#e1e8f5" colors="0 #9ab5e4;26870f #b9cde5;1 #e1e8f5" focus="100%" type="gradient">
                  <o:fill v:ext="view" type="gradientUnscaled"/>
                </v:fill>
                <v:textbox>
                  <w:txbxContent>
                    <w:p w:rsidR="00E56BA7" w:rsidRDefault="00E56BA7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Limited places available</w:t>
                      </w:r>
                      <w:r w:rsidRPr="008F5BD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E56BA7" w:rsidRDefault="009F675C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Contact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office</w:t>
                      </w:r>
                      <w:r w:rsidR="00A36B18">
                        <w:rPr>
                          <w:rFonts w:ascii="Comic Sans MS" w:hAnsi="Comic Sans MS"/>
                          <w:sz w:val="26"/>
                          <w:szCs w:val="26"/>
                        </w:rPr>
                        <w:t>@inspirations.dance</w:t>
                      </w:r>
                      <w:proofErr w:type="spellEnd"/>
                    </w:p>
                    <w:p w:rsidR="00CA147D" w:rsidRPr="00FA0E73" w:rsidRDefault="00FA0E73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A0E73">
                        <w:rPr>
                          <w:rFonts w:ascii="Comic Sans MS" w:hAnsi="Comic Sans MS"/>
                          <w:u w:val="single"/>
                        </w:rPr>
                        <w:t>CRB checked</w:t>
                      </w:r>
                    </w:p>
                  </w:txbxContent>
                </v:textbox>
              </v:shape>
            </w:pict>
          </mc:Fallback>
        </mc:AlternateContent>
      </w:r>
    </w:p>
    <w:p w:rsidR="008555DA" w:rsidRDefault="008555DA" w:rsidP="00390EA7">
      <w:pPr>
        <w:shd w:val="clear" w:color="auto" w:fill="FFFFFF" w:themeFill="background1"/>
        <w:rPr>
          <w:b/>
        </w:rPr>
      </w:pPr>
    </w:p>
    <w:p w:rsidR="008555DA" w:rsidRDefault="008555DA" w:rsidP="00E76A03">
      <w:pPr>
        <w:shd w:val="clear" w:color="auto" w:fill="FFFFFF" w:themeFill="background1"/>
        <w:spacing w:after="0"/>
        <w:rPr>
          <w:rFonts w:ascii="Elephant" w:hAnsi="Elephant"/>
          <w:color w:val="292929"/>
          <w:sz w:val="26"/>
          <w:szCs w:val="26"/>
        </w:rPr>
      </w:pPr>
    </w:p>
    <w:p w:rsidR="00E56BA7" w:rsidRPr="00E56BA7" w:rsidRDefault="00E56BA7" w:rsidP="00E56BA7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+++++++++++++++++++++++++++++++++++++++++++++++++++++++++++++++++</w:t>
      </w:r>
    </w:p>
    <w:p w:rsidR="00E56BA7" w:rsidRDefault="00E56BA7" w:rsidP="009F675C">
      <w:pPr>
        <w:tabs>
          <w:tab w:val="left" w:pos="4860"/>
        </w:tabs>
        <w:spacing w:after="0"/>
        <w:jc w:val="center"/>
        <w:rPr>
          <w:b/>
          <w:sz w:val="24"/>
          <w:szCs w:val="24"/>
          <w:u w:val="single"/>
        </w:rPr>
      </w:pPr>
      <w:r w:rsidRPr="00E56BA7">
        <w:rPr>
          <w:b/>
          <w:sz w:val="24"/>
          <w:szCs w:val="24"/>
          <w:u w:val="single"/>
        </w:rPr>
        <w:t>Please complete and return the form to the office w</w:t>
      </w:r>
      <w:r w:rsidR="00E76A03">
        <w:rPr>
          <w:b/>
          <w:sz w:val="24"/>
          <w:szCs w:val="24"/>
          <w:u w:val="single"/>
        </w:rPr>
        <w:t>ith payment</w:t>
      </w:r>
    </w:p>
    <w:p w:rsidR="009F675C" w:rsidRPr="009F675C" w:rsidRDefault="009F675C" w:rsidP="009F675C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F675C">
        <w:rPr>
          <w:b/>
          <w:sz w:val="24"/>
          <w:szCs w:val="24"/>
        </w:rPr>
        <w:t>£66</w:t>
      </w:r>
      <w:r w:rsidR="00E13487">
        <w:rPr>
          <w:b/>
          <w:sz w:val="24"/>
          <w:szCs w:val="24"/>
        </w:rPr>
        <w:t xml:space="preserve"> for Monday classes </w:t>
      </w:r>
      <w:r w:rsidR="00E13487">
        <w:rPr>
          <w:b/>
          <w:sz w:val="24"/>
          <w:szCs w:val="24"/>
        </w:rPr>
        <w:tab/>
        <w:t>£72 for Friday classes</w:t>
      </w:r>
      <w:r>
        <w:rPr>
          <w:b/>
          <w:sz w:val="24"/>
          <w:szCs w:val="24"/>
        </w:rPr>
        <w:t xml:space="preserve"> </w:t>
      </w:r>
    </w:p>
    <w:p w:rsidR="000C593F" w:rsidRDefault="000C593F" w:rsidP="004C0238">
      <w:pPr>
        <w:tabs>
          <w:tab w:val="left" w:pos="4860"/>
        </w:tabs>
        <w:spacing w:after="0"/>
      </w:pPr>
    </w:p>
    <w:p w:rsidR="00E56BA7" w:rsidRPr="00E56BA7" w:rsidRDefault="00E56BA7" w:rsidP="004C0238">
      <w:pPr>
        <w:tabs>
          <w:tab w:val="left" w:pos="4860"/>
        </w:tabs>
        <w:spacing w:after="0"/>
        <w:rPr>
          <w:b/>
          <w:u w:val="single"/>
        </w:rPr>
      </w:pPr>
      <w:r w:rsidRPr="00E56BA7">
        <w:t>Name;……………………………………………………………..Year group………………….Age……………….</w:t>
      </w:r>
    </w:p>
    <w:p w:rsidR="00E56BA7" w:rsidRPr="00E56BA7" w:rsidRDefault="00E13487" w:rsidP="00727F9F">
      <w:pPr>
        <w:tabs>
          <w:tab w:val="left" w:pos="4860"/>
        </w:tabs>
        <w:spacing w:before="240"/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4012E" wp14:editId="375DF856">
                <wp:simplePos x="0" y="0"/>
                <wp:positionH relativeFrom="column">
                  <wp:posOffset>2969260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33.8pt;margin-top:9.15pt;width:19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" filled="f" strokecolor="#385d8a" strokeweight="2pt"/>
            </w:pict>
          </mc:Fallback>
        </mc:AlternateContent>
      </w: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2D062" wp14:editId="35010044">
                <wp:simplePos x="0" y="0"/>
                <wp:positionH relativeFrom="column">
                  <wp:posOffset>2067560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2.8pt;margin-top:9.15pt;width:19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" filled="f" strokecolor="#385d8a" strokeweight="2pt"/>
            </w:pict>
          </mc:Fallback>
        </mc:AlternateContent>
      </w:r>
      <w:r w:rsidR="00E56BA7" w:rsidRPr="00E56BA7">
        <w:t xml:space="preserve">I would like to attend; </w:t>
      </w:r>
      <w:r w:rsidR="00E56BA7">
        <w:t xml:space="preserve">   </w:t>
      </w:r>
      <w:r w:rsidR="00E56BA7" w:rsidRPr="00E56BA7">
        <w:t xml:space="preserve"> </w:t>
      </w:r>
      <w:r w:rsidR="00E56BA7">
        <w:t>Monday                 Friday</w:t>
      </w:r>
      <w:r w:rsidR="00E56BA7" w:rsidRPr="00E56BA7">
        <w:t xml:space="preserve"> 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  <w:r w:rsidRPr="00E56BA7">
        <w:t>Contact Phone Number;……………………………………………….…………………………..………………..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  <w:r w:rsidRPr="00E56BA7">
        <w:t>Email;……………………………………………………………………………………………………………………………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</w:p>
    <w:p w:rsidR="00E56BA7" w:rsidRPr="00E56BA7" w:rsidRDefault="00E56BA7" w:rsidP="00E56BA7">
      <w:pPr>
        <w:tabs>
          <w:tab w:val="left" w:pos="4860"/>
        </w:tabs>
        <w:spacing w:line="240" w:lineRule="auto"/>
      </w:pPr>
      <w:r w:rsidRPr="00E56BA7">
        <w:t>Emergency Contact Number;………………………..………………………………………………………………</w:t>
      </w:r>
    </w:p>
    <w:p w:rsidR="00E56BA7" w:rsidRPr="00E56BA7" w:rsidRDefault="00E56BA7" w:rsidP="001317C0">
      <w:pPr>
        <w:tabs>
          <w:tab w:val="left" w:pos="4860"/>
        </w:tabs>
      </w:pPr>
      <w:r w:rsidRPr="00E56BA7">
        <w:t>Medical Needs;………………………………………………….………………………………………………………..</w:t>
      </w:r>
    </w:p>
    <w:p w:rsidR="00E76A03" w:rsidRDefault="00E56BA7" w:rsidP="00E13487">
      <w:pPr>
        <w:tabs>
          <w:tab w:val="left" w:pos="4860"/>
        </w:tabs>
        <w:spacing w:after="0"/>
      </w:pPr>
      <w:r w:rsidRPr="00E56BA7">
        <w:t>Signed;………………………………………………………………………………………………………………………..</w:t>
      </w:r>
    </w:p>
    <w:p w:rsidR="00AE5690" w:rsidRDefault="00AE5690" w:rsidP="00AE5690">
      <w:pPr>
        <w:tabs>
          <w:tab w:val="left" w:pos="4860"/>
        </w:tabs>
        <w:spacing w:after="0" w:line="240" w:lineRule="auto"/>
      </w:pPr>
    </w:p>
    <w:p w:rsidR="00AE5690" w:rsidRDefault="00AE5690" w:rsidP="00AE5690">
      <w:pPr>
        <w:tabs>
          <w:tab w:val="left" w:pos="4860"/>
        </w:tabs>
        <w:spacing w:after="0"/>
        <w:jc w:val="center"/>
      </w:pPr>
      <w:r w:rsidRPr="00AE5690">
        <w:rPr>
          <w:sz w:val="20"/>
          <w:szCs w:val="20"/>
        </w:rPr>
        <w:t>This is a booking form to attend classes. A further form will need completing once enrolled</w:t>
      </w:r>
      <w:r>
        <w:t>.</w:t>
      </w:r>
    </w:p>
    <w:p w:rsidR="00FE60E7" w:rsidRDefault="00FE60E7" w:rsidP="00FE60E7">
      <w:pPr>
        <w:spacing w:after="0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</w:pPr>
      <w:r w:rsidRPr="00FA0E73"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242BF" wp14:editId="4D577D6A">
                <wp:simplePos x="0" y="0"/>
                <wp:positionH relativeFrom="column">
                  <wp:posOffset>3210560</wp:posOffset>
                </wp:positionH>
                <wp:positionV relativeFrom="paragraph">
                  <wp:posOffset>622300</wp:posOffset>
                </wp:positionV>
                <wp:extent cx="1689100" cy="495300"/>
                <wp:effectExtent l="0" t="0" r="635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953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FE60E7" w:rsidRPr="00FA0E73" w:rsidRDefault="009F675C" w:rsidP="00FE60E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£6</w:t>
                            </w:r>
                            <w:r w:rsidR="00FE60E7" w:rsidRPr="00FA0E73"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252.8pt;margin-top:49pt;width:133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" fillcolor="#95b3d7" stroked="f" strokeweight="2pt">
                <v:stroke dashstyle="1 1"/>
                <v:textbox>
                  <w:txbxContent>
                    <w:p w:rsidR="00FE60E7" w:rsidRPr="00FA0E73" w:rsidRDefault="009F675C" w:rsidP="00FE60E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£6</w:t>
                      </w:r>
                      <w:r w:rsidR="00FE60E7" w:rsidRPr="00FA0E73"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per class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  <w:t>After school Dance Club</w:t>
      </w:r>
    </w:p>
    <w:p w:rsidR="00FE60E7" w:rsidRPr="008555DA" w:rsidRDefault="00FE60E7" w:rsidP="00FE60E7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8555DA">
        <w:rPr>
          <w:b/>
          <w:sz w:val="28"/>
          <w:szCs w:val="28"/>
          <w:u w:val="single"/>
        </w:rPr>
        <w:t>t Monkfield Primary School</w:t>
      </w:r>
    </w:p>
    <w:p w:rsidR="00B0586F" w:rsidRPr="00B0586F" w:rsidRDefault="00FE60E7" w:rsidP="00B0586F">
      <w:pPr>
        <w:shd w:val="clear" w:color="auto" w:fill="D99594" w:themeFill="accent2" w:themeFillTint="99"/>
        <w:spacing w:after="0"/>
        <w:jc w:val="center"/>
        <w:rPr>
          <w:rFonts w:ascii="Elephant" w:hAnsi="Elephant"/>
          <w:color w:val="292929"/>
          <w:sz w:val="26"/>
          <w:szCs w:val="26"/>
        </w:rPr>
      </w:pPr>
      <w:r w:rsidRPr="00FA0E73">
        <w:rPr>
          <w:rFonts w:ascii="Comic Sans MS" w:hAnsi="Comic Sans MS"/>
          <w:color w:val="292929"/>
          <w:sz w:val="26"/>
          <w:szCs w:val="26"/>
        </w:rPr>
        <w:t>These classes are ideal for anyone looking to boost confidence and pick up a variety of e</w:t>
      </w:r>
      <w:r>
        <w:rPr>
          <w:rFonts w:ascii="Comic Sans MS" w:hAnsi="Comic Sans MS"/>
          <w:color w:val="292929"/>
          <w:sz w:val="26"/>
          <w:szCs w:val="26"/>
        </w:rPr>
        <w:t>xpressive dance moves. You'll impress</w:t>
      </w:r>
      <w:r w:rsidRPr="00FA0E73">
        <w:rPr>
          <w:rFonts w:ascii="Comic Sans MS" w:hAnsi="Comic Sans MS"/>
          <w:color w:val="292929"/>
          <w:sz w:val="26"/>
          <w:szCs w:val="26"/>
        </w:rPr>
        <w:t xml:space="preserve"> your friends on the dance floor in just a few weeks</w:t>
      </w:r>
    </w:p>
    <w:p w:rsidR="00E13487" w:rsidRDefault="00E13487" w:rsidP="00AE5690">
      <w:pPr>
        <w:shd w:val="clear" w:color="auto" w:fill="FFFFFF" w:themeFill="background1"/>
        <w:spacing w:after="0" w:line="240" w:lineRule="auto"/>
        <w:jc w:val="center"/>
        <w:rPr>
          <w:b/>
          <w:sz w:val="26"/>
          <w:szCs w:val="26"/>
          <w:highlight w:val="yellow"/>
        </w:rPr>
      </w:pPr>
    </w:p>
    <w:p w:rsidR="00E13487" w:rsidRDefault="00E13487" w:rsidP="00E13487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Monday 16th April – 16</w:t>
      </w:r>
      <w:r w:rsidRPr="00E13487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July - </w:t>
      </w:r>
      <w:r w:rsidRPr="00C05878">
        <w:rPr>
          <w:b/>
          <w:sz w:val="26"/>
          <w:szCs w:val="26"/>
          <w:highlight w:val="yellow"/>
        </w:rPr>
        <w:t>3.15- 4.15pm – Reception-</w:t>
      </w:r>
      <w:proofErr w:type="spellStart"/>
      <w:r w:rsidRPr="00C05878">
        <w:rPr>
          <w:b/>
          <w:sz w:val="26"/>
          <w:szCs w:val="26"/>
          <w:highlight w:val="yellow"/>
        </w:rPr>
        <w:t>Yr</w:t>
      </w:r>
      <w:proofErr w:type="spellEnd"/>
      <w:r w:rsidRPr="00C05878">
        <w:rPr>
          <w:b/>
          <w:sz w:val="26"/>
          <w:szCs w:val="26"/>
          <w:highlight w:val="yellow"/>
        </w:rPr>
        <w:t xml:space="preserve"> 2</w:t>
      </w:r>
    </w:p>
    <w:p w:rsidR="00E13487" w:rsidRPr="00FA0E73" w:rsidRDefault="00E13487" w:rsidP="00AE5690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(NO CLASSES ON Monday 7</w:t>
      </w:r>
      <w:r w:rsidRPr="00E13487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May &amp; 4</w:t>
      </w:r>
      <w:r w:rsidRPr="00E13487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June)</w:t>
      </w:r>
    </w:p>
    <w:p w:rsidR="009F675C" w:rsidRDefault="00E13487" w:rsidP="00E13487">
      <w:pPr>
        <w:shd w:val="clear" w:color="auto" w:fill="FFFFFF" w:themeFill="background1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Friday 20</w:t>
      </w:r>
      <w:r w:rsidRPr="00E13487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April</w:t>
      </w:r>
      <w:r w:rsidR="00734EF8">
        <w:rPr>
          <w:b/>
          <w:sz w:val="26"/>
          <w:szCs w:val="26"/>
          <w:highlight w:val="yellow"/>
        </w:rPr>
        <w:t xml:space="preserve"> – 13</w:t>
      </w:r>
      <w:r w:rsidR="00734EF8" w:rsidRPr="00734EF8">
        <w:rPr>
          <w:b/>
          <w:sz w:val="26"/>
          <w:szCs w:val="26"/>
          <w:highlight w:val="yellow"/>
          <w:vertAlign w:val="superscript"/>
        </w:rPr>
        <w:t>th</w:t>
      </w:r>
      <w:r w:rsidR="00734EF8">
        <w:rPr>
          <w:b/>
          <w:sz w:val="26"/>
          <w:szCs w:val="26"/>
          <w:highlight w:val="yellow"/>
        </w:rPr>
        <w:t xml:space="preserve"> July</w:t>
      </w:r>
      <w:r>
        <w:rPr>
          <w:b/>
          <w:sz w:val="26"/>
          <w:szCs w:val="26"/>
          <w:highlight w:val="yellow"/>
        </w:rPr>
        <w:t xml:space="preserve"> - 3.30-4.30</w:t>
      </w:r>
      <w:r w:rsidRPr="00C05878">
        <w:rPr>
          <w:b/>
          <w:sz w:val="26"/>
          <w:szCs w:val="26"/>
          <w:highlight w:val="yellow"/>
        </w:rPr>
        <w:t>pm - Years 3 – 6</w:t>
      </w:r>
    </w:p>
    <w:p w:rsidR="00FE60E7" w:rsidRDefault="00FE60E7" w:rsidP="00FA4294">
      <w:pPr>
        <w:shd w:val="clear" w:color="auto" w:fill="FFFFFF" w:themeFill="background1"/>
        <w:rPr>
          <w:b/>
        </w:rPr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3383B" wp14:editId="4F40F86A">
                <wp:simplePos x="0" y="0"/>
                <wp:positionH relativeFrom="column">
                  <wp:posOffset>162560</wp:posOffset>
                </wp:positionH>
                <wp:positionV relativeFrom="paragraph">
                  <wp:posOffset>24130</wp:posOffset>
                </wp:positionV>
                <wp:extent cx="4826000" cy="8763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76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41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60E7" w:rsidRDefault="00FE60E7" w:rsidP="00FE60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Limited places available</w:t>
                            </w:r>
                            <w:r w:rsidRPr="008F5BD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FE60E7" w:rsidRDefault="00FE60E7" w:rsidP="00FE60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Contact</w:t>
                            </w:r>
                            <w:r w:rsidR="00A36B1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F675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office</w:t>
                            </w:r>
                            <w:r w:rsidR="00A36B1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@inspirations.dance</w:t>
                            </w:r>
                            <w:proofErr w:type="spellEnd"/>
                          </w:p>
                          <w:p w:rsidR="00FE60E7" w:rsidRPr="00FA0E73" w:rsidRDefault="00FE60E7" w:rsidP="00FE60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A0E73">
                              <w:rPr>
                                <w:rFonts w:ascii="Comic Sans MS" w:hAnsi="Comic Sans MS"/>
                                <w:u w:val="single"/>
                              </w:rPr>
                              <w:t>CRB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.8pt;margin-top:1.9pt;width:380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" fillcolor="#9ab5e4" strokeweight=".5pt">
                <v:fill color2="#e1e8f5" colors="0 #9ab5e4;26870f #b9cde5;1 #e1e8f5" focus="100%" type="gradient">
                  <o:fill v:ext="view" type="gradientUnscaled"/>
                </v:fill>
                <v:textbox>
                  <w:txbxContent>
                    <w:p w:rsidR="00FE60E7" w:rsidRDefault="00FE60E7" w:rsidP="00FE60E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Limited places available</w:t>
                      </w:r>
                      <w:r w:rsidRPr="008F5BD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FE60E7" w:rsidRDefault="00FE60E7" w:rsidP="00FE60E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Contact</w:t>
                      </w:r>
                      <w:r w:rsidR="00A36B1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F675C">
                        <w:rPr>
                          <w:rFonts w:ascii="Comic Sans MS" w:hAnsi="Comic Sans MS"/>
                          <w:sz w:val="26"/>
                          <w:szCs w:val="26"/>
                        </w:rPr>
                        <w:t>office</w:t>
                      </w:r>
                      <w:r w:rsidR="00A36B18">
                        <w:rPr>
                          <w:rFonts w:ascii="Comic Sans MS" w:hAnsi="Comic Sans MS"/>
                          <w:sz w:val="26"/>
                          <w:szCs w:val="26"/>
                        </w:rPr>
                        <w:t>@inspirations.dance</w:t>
                      </w:r>
                      <w:proofErr w:type="spellEnd"/>
                    </w:p>
                    <w:p w:rsidR="00FE60E7" w:rsidRPr="00FA0E73" w:rsidRDefault="00FE60E7" w:rsidP="00FE60E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A0E73">
                        <w:rPr>
                          <w:rFonts w:ascii="Comic Sans MS" w:hAnsi="Comic Sans MS"/>
                          <w:u w:val="single"/>
                        </w:rPr>
                        <w:t>CRB checked</w:t>
                      </w:r>
                    </w:p>
                  </w:txbxContent>
                </v:textbox>
              </v:shape>
            </w:pict>
          </mc:Fallback>
        </mc:AlternateContent>
      </w:r>
    </w:p>
    <w:p w:rsidR="00FE60E7" w:rsidRDefault="00FE60E7" w:rsidP="00FE60E7">
      <w:pPr>
        <w:shd w:val="clear" w:color="auto" w:fill="FFFFFF" w:themeFill="background1"/>
        <w:rPr>
          <w:b/>
        </w:rPr>
      </w:pPr>
    </w:p>
    <w:p w:rsidR="00FE60E7" w:rsidRDefault="00FE60E7" w:rsidP="00FE60E7">
      <w:pPr>
        <w:shd w:val="clear" w:color="auto" w:fill="FFFFFF" w:themeFill="background1"/>
        <w:spacing w:after="0"/>
        <w:rPr>
          <w:rFonts w:ascii="Elephant" w:hAnsi="Elephant"/>
          <w:color w:val="292929"/>
          <w:sz w:val="26"/>
          <w:szCs w:val="26"/>
        </w:rPr>
      </w:pPr>
    </w:p>
    <w:p w:rsidR="00FE60E7" w:rsidRPr="00E56BA7" w:rsidRDefault="00FE60E7" w:rsidP="00FE60E7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+++++++++++++++++++++++++++++++++++++++++++++++++++++++++++++++++</w:t>
      </w:r>
    </w:p>
    <w:p w:rsidR="00FE60E7" w:rsidRDefault="00FE60E7" w:rsidP="00FE60E7">
      <w:pPr>
        <w:tabs>
          <w:tab w:val="left" w:pos="4860"/>
        </w:tabs>
        <w:spacing w:after="0"/>
        <w:jc w:val="center"/>
        <w:rPr>
          <w:b/>
          <w:sz w:val="24"/>
          <w:szCs w:val="24"/>
          <w:u w:val="single"/>
        </w:rPr>
      </w:pPr>
      <w:r w:rsidRPr="00E56BA7">
        <w:rPr>
          <w:b/>
          <w:sz w:val="24"/>
          <w:szCs w:val="24"/>
          <w:u w:val="single"/>
        </w:rPr>
        <w:t>Please complete and return the form to the office w</w:t>
      </w:r>
      <w:r>
        <w:rPr>
          <w:b/>
          <w:sz w:val="24"/>
          <w:szCs w:val="24"/>
          <w:u w:val="single"/>
        </w:rPr>
        <w:t>ith payment</w:t>
      </w:r>
    </w:p>
    <w:p w:rsidR="00E13487" w:rsidRPr="009F675C" w:rsidRDefault="00E13487" w:rsidP="00E13487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 w:rsidRPr="009F675C">
        <w:rPr>
          <w:b/>
          <w:sz w:val="24"/>
          <w:szCs w:val="24"/>
        </w:rPr>
        <w:t>£66</w:t>
      </w:r>
      <w:r>
        <w:rPr>
          <w:b/>
          <w:sz w:val="24"/>
          <w:szCs w:val="24"/>
        </w:rPr>
        <w:t xml:space="preserve"> for Monday classes </w:t>
      </w:r>
      <w:r>
        <w:rPr>
          <w:b/>
          <w:sz w:val="24"/>
          <w:szCs w:val="24"/>
        </w:rPr>
        <w:tab/>
        <w:t xml:space="preserve">£72 for Friday classes </w:t>
      </w:r>
    </w:p>
    <w:p w:rsidR="00FE60E7" w:rsidRPr="00E56BA7" w:rsidRDefault="00FE60E7" w:rsidP="00FE60E7">
      <w:pPr>
        <w:tabs>
          <w:tab w:val="left" w:pos="4860"/>
        </w:tabs>
        <w:spacing w:after="0"/>
        <w:jc w:val="center"/>
        <w:rPr>
          <w:b/>
          <w:sz w:val="24"/>
          <w:szCs w:val="24"/>
          <w:u w:val="single"/>
        </w:rPr>
      </w:pPr>
    </w:p>
    <w:p w:rsidR="00FE60E7" w:rsidRPr="00E56BA7" w:rsidRDefault="00FE60E7" w:rsidP="00FE60E7">
      <w:pPr>
        <w:tabs>
          <w:tab w:val="left" w:pos="4860"/>
        </w:tabs>
        <w:spacing w:after="0"/>
        <w:rPr>
          <w:b/>
          <w:u w:val="single"/>
        </w:rPr>
      </w:pPr>
      <w:r w:rsidRPr="00E56BA7">
        <w:t>Name;……………………………………………………………..Year group………………….Age……………….</w:t>
      </w:r>
    </w:p>
    <w:p w:rsidR="00FE60E7" w:rsidRPr="00E56BA7" w:rsidRDefault="00E13487" w:rsidP="00727F9F">
      <w:pPr>
        <w:tabs>
          <w:tab w:val="left" w:pos="4860"/>
        </w:tabs>
        <w:spacing w:before="240"/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6D134" wp14:editId="7114716F">
                <wp:simplePos x="0" y="0"/>
                <wp:positionH relativeFrom="column">
                  <wp:posOffset>2969260</wp:posOffset>
                </wp:positionH>
                <wp:positionV relativeFrom="paragraph">
                  <wp:posOffset>141605</wp:posOffset>
                </wp:positionV>
                <wp:extent cx="241300" cy="1651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3.8pt;margin-top:11.15pt;width:19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9+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NzeigLhp7o&#10;G4EGttWSnSV4Bhcq8rp1N37SAolp1qPyJv3TFOyYIX14glQeIxN0OV+U72cEvCBTebosSaYsxXOw&#10;8yF+lmhYEmruqXgGEg5XIY6ujy6plsVtrzXdQ6UtG6jAcpH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" filled="f" strokecolor="#385d8a" strokeweight="2pt"/>
            </w:pict>
          </mc:Fallback>
        </mc:AlternateContent>
      </w: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09C58" wp14:editId="078AC0E7">
                <wp:simplePos x="0" y="0"/>
                <wp:positionH relativeFrom="column">
                  <wp:posOffset>2067560</wp:posOffset>
                </wp:positionH>
                <wp:positionV relativeFrom="paragraph">
                  <wp:posOffset>141605</wp:posOffset>
                </wp:positionV>
                <wp:extent cx="241300" cy="1651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2.8pt;margin-top:11.15pt;width:19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" filled="f" strokecolor="#385d8a" strokeweight="2pt"/>
            </w:pict>
          </mc:Fallback>
        </mc:AlternateContent>
      </w:r>
      <w:r w:rsidR="00FE60E7" w:rsidRPr="00E56BA7">
        <w:t xml:space="preserve">I would like to attend; </w:t>
      </w:r>
      <w:r w:rsidR="00FE60E7">
        <w:t xml:space="preserve">   </w:t>
      </w:r>
      <w:r w:rsidR="00FE60E7" w:rsidRPr="00E56BA7">
        <w:t xml:space="preserve"> </w:t>
      </w:r>
      <w:r w:rsidR="00FE60E7">
        <w:t>Monday                 Friday</w:t>
      </w:r>
      <w:r w:rsidR="00FE60E7" w:rsidRPr="00E56BA7">
        <w:t xml:space="preserve"> </w:t>
      </w:r>
    </w:p>
    <w:p w:rsidR="00FE60E7" w:rsidRPr="00E56BA7" w:rsidRDefault="00FE60E7" w:rsidP="00FE60E7">
      <w:pPr>
        <w:tabs>
          <w:tab w:val="left" w:pos="4860"/>
        </w:tabs>
        <w:spacing w:after="0" w:line="240" w:lineRule="auto"/>
      </w:pPr>
      <w:r w:rsidRPr="00E56BA7">
        <w:t>Contact Phone Number;……………………………………………….…………………………..………………..</w:t>
      </w:r>
    </w:p>
    <w:p w:rsidR="00FE60E7" w:rsidRPr="00E56BA7" w:rsidRDefault="00FE60E7" w:rsidP="00FE60E7">
      <w:pPr>
        <w:tabs>
          <w:tab w:val="left" w:pos="4860"/>
        </w:tabs>
        <w:spacing w:after="0" w:line="240" w:lineRule="auto"/>
      </w:pPr>
    </w:p>
    <w:p w:rsidR="00FE60E7" w:rsidRPr="00E56BA7" w:rsidRDefault="00FE60E7" w:rsidP="00FE60E7">
      <w:pPr>
        <w:tabs>
          <w:tab w:val="left" w:pos="4860"/>
        </w:tabs>
        <w:spacing w:after="0" w:line="240" w:lineRule="auto"/>
      </w:pPr>
      <w:r w:rsidRPr="00E56BA7">
        <w:t>Email;……………………………………………………………………………………………………………………………</w:t>
      </w:r>
    </w:p>
    <w:p w:rsidR="00FE60E7" w:rsidRPr="00E56BA7" w:rsidRDefault="00FE60E7" w:rsidP="00FE60E7">
      <w:pPr>
        <w:tabs>
          <w:tab w:val="left" w:pos="4860"/>
        </w:tabs>
        <w:spacing w:after="0" w:line="240" w:lineRule="auto"/>
      </w:pPr>
    </w:p>
    <w:p w:rsidR="00FE60E7" w:rsidRPr="00E56BA7" w:rsidRDefault="00FE60E7" w:rsidP="00FE60E7">
      <w:pPr>
        <w:tabs>
          <w:tab w:val="left" w:pos="4860"/>
        </w:tabs>
        <w:spacing w:line="240" w:lineRule="auto"/>
      </w:pPr>
      <w:r w:rsidRPr="00E56BA7">
        <w:t>Emergency Contact Number;………………………..………………………………………………………………</w:t>
      </w:r>
    </w:p>
    <w:p w:rsidR="00FE60E7" w:rsidRPr="00E56BA7" w:rsidRDefault="00FE60E7" w:rsidP="00AE5690">
      <w:pPr>
        <w:tabs>
          <w:tab w:val="left" w:pos="4860"/>
        </w:tabs>
        <w:spacing w:line="240" w:lineRule="auto"/>
      </w:pPr>
      <w:r w:rsidRPr="00E56BA7">
        <w:t>Medical Needs;………………………………………………….………………………………………………………..</w:t>
      </w:r>
    </w:p>
    <w:p w:rsidR="00AE5690" w:rsidRDefault="00FE60E7" w:rsidP="00AE5690">
      <w:pPr>
        <w:tabs>
          <w:tab w:val="left" w:pos="4860"/>
        </w:tabs>
        <w:spacing w:line="240" w:lineRule="auto"/>
        <w:jc w:val="center"/>
        <w:rPr>
          <w:sz w:val="20"/>
          <w:szCs w:val="20"/>
        </w:rPr>
      </w:pPr>
      <w:r w:rsidRPr="00E56BA7">
        <w:t>Signed;………………………………………………………………………………………………………………………..</w:t>
      </w:r>
      <w:r w:rsidR="00AE5690" w:rsidRPr="00AE5690">
        <w:rPr>
          <w:sz w:val="20"/>
          <w:szCs w:val="20"/>
        </w:rPr>
        <w:t xml:space="preserve"> </w:t>
      </w:r>
    </w:p>
    <w:p w:rsidR="00AE5690" w:rsidRPr="00E5113E" w:rsidRDefault="00AE5690" w:rsidP="00AE5690">
      <w:pPr>
        <w:tabs>
          <w:tab w:val="left" w:pos="4860"/>
        </w:tabs>
        <w:spacing w:after="0"/>
        <w:jc w:val="center"/>
      </w:pPr>
      <w:r w:rsidRPr="00AE5690">
        <w:rPr>
          <w:sz w:val="20"/>
          <w:szCs w:val="20"/>
        </w:rPr>
        <w:t>This is a booking form to attend classes. A further form will need completing once enrolled</w:t>
      </w:r>
      <w:r>
        <w:t>.</w:t>
      </w:r>
    </w:p>
    <w:sectPr w:rsidR="00AE5690" w:rsidRPr="00E5113E" w:rsidSect="00CD17D3">
      <w:pgSz w:w="8419" w:h="11906" w:orient="landscape" w:code="9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3"/>
    <w:rsid w:val="000C593F"/>
    <w:rsid w:val="001317C0"/>
    <w:rsid w:val="001D74A8"/>
    <w:rsid w:val="001F445D"/>
    <w:rsid w:val="00272C27"/>
    <w:rsid w:val="002E08B0"/>
    <w:rsid w:val="003654A9"/>
    <w:rsid w:val="00390EA7"/>
    <w:rsid w:val="003B0973"/>
    <w:rsid w:val="003F67BC"/>
    <w:rsid w:val="004629B3"/>
    <w:rsid w:val="004C0238"/>
    <w:rsid w:val="004E68B3"/>
    <w:rsid w:val="005B6B58"/>
    <w:rsid w:val="00711AFD"/>
    <w:rsid w:val="00727F9F"/>
    <w:rsid w:val="00734EF8"/>
    <w:rsid w:val="008555DA"/>
    <w:rsid w:val="009F675C"/>
    <w:rsid w:val="00A234E3"/>
    <w:rsid w:val="00A24A81"/>
    <w:rsid w:val="00A36B18"/>
    <w:rsid w:val="00AE5690"/>
    <w:rsid w:val="00B0586F"/>
    <w:rsid w:val="00B06581"/>
    <w:rsid w:val="00B71BF7"/>
    <w:rsid w:val="00B86F40"/>
    <w:rsid w:val="00C05878"/>
    <w:rsid w:val="00C54273"/>
    <w:rsid w:val="00CA0341"/>
    <w:rsid w:val="00CA147D"/>
    <w:rsid w:val="00CD17D3"/>
    <w:rsid w:val="00DA174E"/>
    <w:rsid w:val="00DB3EC6"/>
    <w:rsid w:val="00DE6AB9"/>
    <w:rsid w:val="00E13487"/>
    <w:rsid w:val="00E5113E"/>
    <w:rsid w:val="00E56BA7"/>
    <w:rsid w:val="00E76A03"/>
    <w:rsid w:val="00F628FC"/>
    <w:rsid w:val="00FA0E73"/>
    <w:rsid w:val="00FA4294"/>
    <w:rsid w:val="00FC5649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144D85ED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gray</dc:creator>
  <cp:lastModifiedBy>Taylor Helen</cp:lastModifiedBy>
  <cp:revision>2</cp:revision>
  <cp:lastPrinted>2018-03-23T11:19:00Z</cp:lastPrinted>
  <dcterms:created xsi:type="dcterms:W3CDTF">2018-03-23T11:20:00Z</dcterms:created>
  <dcterms:modified xsi:type="dcterms:W3CDTF">2018-03-23T11:20:00Z</dcterms:modified>
</cp:coreProperties>
</file>